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6976"/>
      </w:tblGrid>
      <w:tr w:rsidR="00E27F2F" w:rsidTr="00E27F2F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E27F2F" w:rsidRPr="00264EA2" w:rsidRDefault="00E27F2F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E27F2F" w:rsidRPr="00264EA2" w:rsidRDefault="00E27F2F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6976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E27F2F" w:rsidRPr="0091317E" w:rsidRDefault="00E27F2F" w:rsidP="00F81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E27F2F" w:rsidTr="00E27F2F">
        <w:trPr>
          <w:trHeight w:val="309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E27F2F" w:rsidRDefault="00E27F2F" w:rsidP="0049635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B.1</w:t>
            </w:r>
          </w:p>
          <w:p w:rsidR="00E27F2F" w:rsidRDefault="00E27F2F" w:rsidP="00496350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</w:t>
            </w:r>
          </w:p>
          <w:p w:rsidR="00E27F2F" w:rsidRDefault="00E27F2F" w:rsidP="0049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Klientinnen und Klienten bei der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Körperpflege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E27F2F" w:rsidRPr="00B96726" w:rsidRDefault="00E27F2F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Wendet das erforderliche Material an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Schätzt den Unterstützungsbedarf von Klientinnen und Klienten situationsgerecht ein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Erkennt, nutzt und fördert vorhandene Ressourcen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Ermutigt Klientinnen und Klienten zu grösstmöglicher Selbstständigkeit und leitet sie an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Gewährleistet die Sicherheit der Klientinnen und Klienten 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Körperpflegetechniken aus und berührt Klientinnen und Klienten professionell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Setzt nach Bedarf aktivierende oder beruhigende Massnahmen ein und beobachtet deren Wirksamkeit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Beobachtet die Haut, erkennt und beschreibt normale und veränderte Haut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Erkennt Seh- und Hörstörungen und wendet Hilfsmittel und Materialien klientenzentriert an 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Beschreibt Beobachtungen und dokumentiert sie in der Fachsprache 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Reinigt und entsorgt Materialien</w:t>
            </w:r>
          </w:p>
          <w:p w:rsidR="00E27F2F" w:rsidRPr="00B96726" w:rsidRDefault="00E27F2F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Respektiert die Anliegen und Bedürfnisse der Klientinnen und Klienten </w:t>
            </w:r>
          </w:p>
          <w:p w:rsidR="00E27F2F" w:rsidRDefault="00E27F2F" w:rsidP="0049635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Pflegt einen wertschätzenden Umgang mit Klientinnen und Klienten </w:t>
            </w:r>
          </w:p>
          <w:p w:rsidR="00E27F2F" w:rsidRPr="00542F18" w:rsidRDefault="00E27F2F" w:rsidP="0049635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Intimsphäre</w:t>
            </w:r>
          </w:p>
        </w:tc>
        <w:tc>
          <w:tcPr>
            <w:tcW w:w="6976" w:type="dxa"/>
            <w:vMerge w:val="restart"/>
            <w:tcBorders>
              <w:right w:val="dotted" w:sz="4" w:space="0" w:color="auto"/>
            </w:tcBorders>
          </w:tcPr>
          <w:p w:rsidR="00E27F2F" w:rsidRPr="0091317E" w:rsidRDefault="00E27F2F" w:rsidP="00F81F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  <w:permStart w:id="1424768326" w:edGrp="everyone"/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ermEnd w:id="1424768326"/>
          <w:p w:rsidR="00E27F2F" w:rsidRPr="0091317E" w:rsidRDefault="00E27F2F" w:rsidP="00F81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  <w:permStart w:id="1050033300" w:edGrp="everyone"/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ermEnd w:id="1050033300"/>
          <w:p w:rsidR="00E27F2F" w:rsidRDefault="00E27F2F" w:rsidP="00F81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  <w:permStart w:id="821775269" w:edGrp="everyone"/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27F2F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E27F2F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2F" w:rsidRPr="00A70051" w:rsidRDefault="00E27F2F" w:rsidP="00F81F2C">
            <w:pPr>
              <w:rPr>
                <w:rFonts w:ascii="Arial" w:hAnsi="Arial" w:cs="Arial"/>
                <w:sz w:val="20"/>
                <w:szCs w:val="20"/>
              </w:rPr>
            </w:pPr>
          </w:p>
          <w:permEnd w:id="821775269"/>
          <w:p w:rsidR="00E27F2F" w:rsidRPr="0091317E" w:rsidRDefault="00E27F2F" w:rsidP="00F81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F2F" w:rsidTr="00E27F2F">
        <w:trPr>
          <w:trHeight w:val="3099"/>
        </w:trPr>
        <w:tc>
          <w:tcPr>
            <w:tcW w:w="3339" w:type="dxa"/>
            <w:tcBorders>
              <w:top w:val="nil"/>
            </w:tcBorders>
            <w:shd w:val="clear" w:color="auto" w:fill="FFFFFF" w:themeFill="background1"/>
          </w:tcPr>
          <w:p w:rsidR="00E27F2F" w:rsidRDefault="00E27F2F" w:rsidP="00E27F2F">
            <w:pPr>
              <w:pStyle w:val="berschrift8"/>
            </w:pPr>
            <w:r w:rsidRPr="00253DC2">
              <w:t>Inklusive Kompetenz</w:t>
            </w:r>
          </w:p>
          <w:p w:rsidR="00E27F2F" w:rsidRPr="00BF0A2D" w:rsidRDefault="00E27F2F" w:rsidP="00E27F2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E27F2F" w:rsidRPr="00BF0A2D" w:rsidRDefault="00E27F2F" w:rsidP="00E27F2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E27F2F" w:rsidRPr="00BF0A2D" w:rsidRDefault="00E27F2F" w:rsidP="00E27F2F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E27F2F" w:rsidRPr="00BF0A2D" w:rsidRDefault="00E27F2F" w:rsidP="00E27F2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E27F2F" w:rsidRPr="00BF0A2D" w:rsidRDefault="00E27F2F" w:rsidP="00E27F2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E27F2F" w:rsidRPr="00BF0A2D" w:rsidRDefault="00E27F2F" w:rsidP="00E27F2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E27F2F" w:rsidRDefault="00E27F2F" w:rsidP="00E27F2F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E27F2F" w:rsidRPr="00B96726" w:rsidRDefault="00E27F2F" w:rsidP="00E27F2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76" w:type="dxa"/>
            <w:vMerge/>
            <w:tcBorders>
              <w:right w:val="dotted" w:sz="4" w:space="0" w:color="auto"/>
            </w:tcBorders>
          </w:tcPr>
          <w:p w:rsidR="00E27F2F" w:rsidRPr="0091317E" w:rsidRDefault="00E27F2F" w:rsidP="00E27F2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 w:rsidP="00E27F2F">
      <w:pPr>
        <w:rPr>
          <w:rFonts w:ascii="Arial" w:hAnsi="Arial" w:cs="Arial"/>
          <w:sz w:val="20"/>
          <w:szCs w:val="20"/>
        </w:rPr>
      </w:pPr>
    </w:p>
    <w:sectPr w:rsidR="00264EA2" w:rsidRPr="0029729D" w:rsidSect="006E5B64">
      <w:headerReference w:type="default" r:id="rId9"/>
      <w:footerReference w:type="default" r:id="rId10"/>
      <w:pgSz w:w="16838" w:h="11906" w:orient="landscape"/>
      <w:pgMar w:top="1417" w:right="678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01933C7F" wp14:editId="0884945B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613C0DB9" wp14:editId="57E74D0E">
          <wp:extent cx="871855" cy="148590"/>
          <wp:effectExtent l="0" t="0" r="4445" b="3810"/>
          <wp:docPr id="3" name="Grafik 3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6E5B64">
    <w:pPr>
      <w:pStyle w:val="Kopfzeile"/>
      <w:tabs>
        <w:tab w:val="clear" w:pos="9072"/>
        <w:tab w:val="right" w:pos="14459"/>
      </w:tabs>
      <w:ind w:right="283"/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496350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496350">
      <w:rPr>
        <w:rFonts w:ascii="Arial" w:hAnsi="Arial" w:cs="Arial"/>
        <w:color w:val="44546A"/>
        <w:sz w:val="16"/>
        <w:szCs w:val="16"/>
        <w:lang w:val="de-DE"/>
      </w:rPr>
      <w:tab/>
    </w:r>
    <w:r w:rsidR="00496350">
      <w:rPr>
        <w:rFonts w:ascii="Arial" w:hAnsi="Arial" w:cs="Arial"/>
        <w:color w:val="44546A"/>
        <w:sz w:val="16"/>
        <w:szCs w:val="16"/>
        <w:lang w:val="de-DE"/>
      </w:rPr>
      <w:tab/>
      <w:t>Kompetenz B</w:t>
    </w:r>
    <w:r w:rsidR="00A70051">
      <w:rPr>
        <w:rFonts w:ascii="Arial" w:hAnsi="Arial" w:cs="Arial"/>
        <w:color w:val="44546A"/>
        <w:sz w:val="16"/>
        <w:szCs w:val="16"/>
        <w:lang w:val="de-DE"/>
      </w:rPr>
      <w:t>.</w:t>
    </w:r>
    <w:r w:rsidR="00496350">
      <w:rPr>
        <w:rFonts w:ascii="Arial" w:hAnsi="Arial" w:cs="Arial"/>
        <w:color w:val="44546A"/>
        <w:sz w:val="16"/>
        <w:szCs w:val="16"/>
        <w:lang w:val="de-DE"/>
      </w:rPr>
      <w:t>1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27F2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27F2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OL4nePBMkkZQ2BscmKho2n39Vk=" w:salt="Q4P6X7UgbTKxHBVcRZId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50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64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27F2F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9146-FF75-4DB9-B588-627E3FD7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A2B35452.dotm</Template>
  <TotalTime>0</TotalTime>
  <Pages>1</Pages>
  <Words>221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2019-12-09T15:32:00Z</dcterms:modified>
</cp:coreProperties>
</file>